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68" w:rsidRDefault="00F52B68" w:rsidP="00AF75AB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sz w:val="28"/>
          <w:szCs w:val="28"/>
        </w:rPr>
      </w:pPr>
    </w:p>
    <w:p w:rsidR="004E5DC1" w:rsidRDefault="004E5DC1" w:rsidP="004E5DC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835102" cy="483510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02" cy="48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C1" w:rsidRDefault="004E5DC1" w:rsidP="004E5D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E5DC1" w:rsidRDefault="004E5DC1" w:rsidP="004E5DC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4E5DC1" w:rsidRPr="004E5DC1" w:rsidRDefault="004E5DC1" w:rsidP="004E5DC1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4E5DC1">
        <w:rPr>
          <w:rFonts w:ascii="Arial" w:hAnsi="Arial" w:cs="Arial"/>
          <w:sz w:val="20"/>
          <w:szCs w:val="20"/>
        </w:rPr>
        <w:t>EA4145   Mahogany Sideboard with Squares Design, F</w:t>
      </w:r>
      <w:r>
        <w:rPr>
          <w:rFonts w:ascii="Arial" w:hAnsi="Arial" w:cs="Arial"/>
          <w:sz w:val="20"/>
          <w:szCs w:val="20"/>
        </w:rPr>
        <w:t xml:space="preserve">rance, 1950    $17,500   </w:t>
      </w:r>
      <w:bookmarkStart w:id="0" w:name="_GoBack"/>
      <w:bookmarkEnd w:id="0"/>
    </w:p>
    <w:p w:rsidR="004E5DC1" w:rsidRPr="004E5DC1" w:rsidRDefault="004E5DC1" w:rsidP="004E5D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5DC1">
        <w:rPr>
          <w:rFonts w:ascii="Arial" w:hAnsi="Arial" w:cs="Arial"/>
          <w:sz w:val="20"/>
          <w:szCs w:val="20"/>
        </w:rPr>
        <w:t> </w:t>
      </w:r>
    </w:p>
    <w:p w:rsidR="00FF12A7" w:rsidRPr="004E5DC1" w:rsidRDefault="004E5DC1" w:rsidP="004E5DC1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0"/>
          <w:szCs w:val="20"/>
        </w:rPr>
      </w:pPr>
      <w:r w:rsidRPr="004E5DC1">
        <w:rPr>
          <w:rFonts w:ascii="Arial" w:hAnsi="Arial" w:cs="Arial"/>
          <w:sz w:val="20"/>
          <w:szCs w:val="20"/>
        </w:rPr>
        <w:t xml:space="preserve">H: 34 D: 20 W: </w:t>
      </w:r>
      <w:proofErr w:type="gramStart"/>
      <w:r w:rsidRPr="004E5DC1">
        <w:rPr>
          <w:rFonts w:ascii="Arial" w:hAnsi="Arial" w:cs="Arial"/>
          <w:sz w:val="20"/>
          <w:szCs w:val="20"/>
        </w:rPr>
        <w:t>92.25  in</w:t>
      </w:r>
      <w:proofErr w:type="gramEnd"/>
      <w:r w:rsidRPr="004E5DC1">
        <w:rPr>
          <w:rFonts w:ascii="Arial" w:hAnsi="Arial" w:cs="Arial"/>
          <w:sz w:val="20"/>
          <w:szCs w:val="20"/>
        </w:rPr>
        <w:t>.</w:t>
      </w:r>
    </w:p>
    <w:sectPr w:rsidR="00FF12A7" w:rsidRPr="004E5DC1" w:rsidSect="00447587">
      <w:headerReference w:type="default" r:id="rId8"/>
      <w:footerReference w:type="default" r:id="rId9"/>
      <w:pgSz w:w="12240" w:h="15840"/>
      <w:pgMar w:top="720" w:right="1022" w:bottom="1440" w:left="1562" w:header="567" w:footer="8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EA" w:rsidRDefault="00260FEA">
      <w:r>
        <w:separator/>
      </w:r>
    </w:p>
  </w:endnote>
  <w:endnote w:type="continuationSeparator" w:id="0">
    <w:p w:rsidR="00260FEA" w:rsidRDefault="002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EA" w:rsidRDefault="00260FEA" w:rsidP="00447587">
    <w:pPr>
      <w:pStyle w:val="Footer"/>
    </w:pPr>
    <w:r>
      <w:t xml:space="preserve">                    </w:t>
    </w:r>
    <w:r>
      <w:rPr>
        <w:noProof/>
      </w:rPr>
      <w:drawing>
        <wp:inline distT="0" distB="0" distL="0" distR="0">
          <wp:extent cx="4292600" cy="121073"/>
          <wp:effectExtent l="25400" t="0" r="0" b="0"/>
          <wp:docPr id="2" name="Picture 2" descr="EA 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 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052" cy="12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EA" w:rsidRDefault="00260FEA">
      <w:r>
        <w:separator/>
      </w:r>
    </w:p>
  </w:footnote>
  <w:footnote w:type="continuationSeparator" w:id="0">
    <w:p w:rsidR="00260FEA" w:rsidRDefault="00260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EA" w:rsidRDefault="00260FEA">
    <w:pPr>
      <w:pStyle w:val="Header"/>
      <w:ind w:left="2880" w:firstLine="450"/>
    </w:pPr>
  </w:p>
  <w:p w:rsidR="00260FEA" w:rsidRDefault="00260FEA">
    <w:pPr>
      <w:pStyle w:val="Header"/>
      <w:ind w:left="2880" w:firstLine="450"/>
    </w:pPr>
    <w:r>
      <w:rPr>
        <w:noProof/>
      </w:rPr>
      <w:drawing>
        <wp:inline distT="0" distB="0" distL="0" distR="0">
          <wp:extent cx="1303520" cy="1953260"/>
          <wp:effectExtent l="25400" t="0" r="0" b="0"/>
          <wp:docPr id="1" name="Picture 1" descr="EA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1953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0"/>
    <w:rsid w:val="00005F55"/>
    <w:rsid w:val="00031A01"/>
    <w:rsid w:val="00033A52"/>
    <w:rsid w:val="000342B6"/>
    <w:rsid w:val="00041FCC"/>
    <w:rsid w:val="000422E4"/>
    <w:rsid w:val="0004305B"/>
    <w:rsid w:val="000439F0"/>
    <w:rsid w:val="00051AF6"/>
    <w:rsid w:val="000705E4"/>
    <w:rsid w:val="00083B20"/>
    <w:rsid w:val="000C4BC2"/>
    <w:rsid w:val="000E6CC6"/>
    <w:rsid w:val="000F3A19"/>
    <w:rsid w:val="001003A0"/>
    <w:rsid w:val="001018C1"/>
    <w:rsid w:val="0010483D"/>
    <w:rsid w:val="00116879"/>
    <w:rsid w:val="00121770"/>
    <w:rsid w:val="00124510"/>
    <w:rsid w:val="00125E95"/>
    <w:rsid w:val="00130BCF"/>
    <w:rsid w:val="00145DC2"/>
    <w:rsid w:val="00150A8C"/>
    <w:rsid w:val="001543F2"/>
    <w:rsid w:val="001552CA"/>
    <w:rsid w:val="00174BCD"/>
    <w:rsid w:val="00187821"/>
    <w:rsid w:val="0020224D"/>
    <w:rsid w:val="00206D59"/>
    <w:rsid w:val="00207374"/>
    <w:rsid w:val="00217466"/>
    <w:rsid w:val="00234A77"/>
    <w:rsid w:val="00250149"/>
    <w:rsid w:val="00255536"/>
    <w:rsid w:val="00255E89"/>
    <w:rsid w:val="00260FEA"/>
    <w:rsid w:val="002633DD"/>
    <w:rsid w:val="00263D6F"/>
    <w:rsid w:val="00273D21"/>
    <w:rsid w:val="0028748D"/>
    <w:rsid w:val="00311562"/>
    <w:rsid w:val="00314BB6"/>
    <w:rsid w:val="003248A6"/>
    <w:rsid w:val="00324B56"/>
    <w:rsid w:val="003308D0"/>
    <w:rsid w:val="00331737"/>
    <w:rsid w:val="00333215"/>
    <w:rsid w:val="003529DA"/>
    <w:rsid w:val="00355501"/>
    <w:rsid w:val="00383D4D"/>
    <w:rsid w:val="003B0C2E"/>
    <w:rsid w:val="003B7905"/>
    <w:rsid w:val="003D10A2"/>
    <w:rsid w:val="003E31A9"/>
    <w:rsid w:val="003F7F36"/>
    <w:rsid w:val="00411A88"/>
    <w:rsid w:val="0041282C"/>
    <w:rsid w:val="00426333"/>
    <w:rsid w:val="004323BC"/>
    <w:rsid w:val="00447587"/>
    <w:rsid w:val="00483678"/>
    <w:rsid w:val="00497373"/>
    <w:rsid w:val="004976F5"/>
    <w:rsid w:val="004B4E7A"/>
    <w:rsid w:val="004C3684"/>
    <w:rsid w:val="004D14B9"/>
    <w:rsid w:val="004D2834"/>
    <w:rsid w:val="004D7759"/>
    <w:rsid w:val="004E5DC1"/>
    <w:rsid w:val="004F3A96"/>
    <w:rsid w:val="0051664E"/>
    <w:rsid w:val="005301ED"/>
    <w:rsid w:val="005342D2"/>
    <w:rsid w:val="005C4587"/>
    <w:rsid w:val="005E4C93"/>
    <w:rsid w:val="00611063"/>
    <w:rsid w:val="0061111B"/>
    <w:rsid w:val="00636D2B"/>
    <w:rsid w:val="00651BE8"/>
    <w:rsid w:val="006646E8"/>
    <w:rsid w:val="00686E6C"/>
    <w:rsid w:val="006A255F"/>
    <w:rsid w:val="006C1C0A"/>
    <w:rsid w:val="006D10A3"/>
    <w:rsid w:val="006D27DB"/>
    <w:rsid w:val="006D3623"/>
    <w:rsid w:val="006E0C26"/>
    <w:rsid w:val="006F7E14"/>
    <w:rsid w:val="007022D1"/>
    <w:rsid w:val="0070747E"/>
    <w:rsid w:val="00711EFF"/>
    <w:rsid w:val="00742B56"/>
    <w:rsid w:val="00761E3D"/>
    <w:rsid w:val="00765E30"/>
    <w:rsid w:val="00767F4A"/>
    <w:rsid w:val="00774519"/>
    <w:rsid w:val="007D7DC2"/>
    <w:rsid w:val="007F2442"/>
    <w:rsid w:val="00803C84"/>
    <w:rsid w:val="00835289"/>
    <w:rsid w:val="00850951"/>
    <w:rsid w:val="0085674F"/>
    <w:rsid w:val="008817CC"/>
    <w:rsid w:val="00883FCA"/>
    <w:rsid w:val="0089022E"/>
    <w:rsid w:val="00896145"/>
    <w:rsid w:val="00897B92"/>
    <w:rsid w:val="008C06BA"/>
    <w:rsid w:val="008C0E13"/>
    <w:rsid w:val="008C794F"/>
    <w:rsid w:val="008D3EE3"/>
    <w:rsid w:val="008E1EDB"/>
    <w:rsid w:val="008F5534"/>
    <w:rsid w:val="00900A7A"/>
    <w:rsid w:val="009148F1"/>
    <w:rsid w:val="009308B5"/>
    <w:rsid w:val="0093759F"/>
    <w:rsid w:val="009404E4"/>
    <w:rsid w:val="00942909"/>
    <w:rsid w:val="009453AC"/>
    <w:rsid w:val="00961EEC"/>
    <w:rsid w:val="009967ED"/>
    <w:rsid w:val="009A404B"/>
    <w:rsid w:val="009A66D9"/>
    <w:rsid w:val="009B08E6"/>
    <w:rsid w:val="009B45E7"/>
    <w:rsid w:val="009B7C39"/>
    <w:rsid w:val="009E38E9"/>
    <w:rsid w:val="009F1883"/>
    <w:rsid w:val="009F1E96"/>
    <w:rsid w:val="00A009B7"/>
    <w:rsid w:val="00A03D0A"/>
    <w:rsid w:val="00A056BE"/>
    <w:rsid w:val="00A2423F"/>
    <w:rsid w:val="00A30138"/>
    <w:rsid w:val="00A54309"/>
    <w:rsid w:val="00A577EA"/>
    <w:rsid w:val="00A72255"/>
    <w:rsid w:val="00AA6E1A"/>
    <w:rsid w:val="00AB0CDD"/>
    <w:rsid w:val="00AB4AD3"/>
    <w:rsid w:val="00AB53D3"/>
    <w:rsid w:val="00AB6556"/>
    <w:rsid w:val="00AD0B37"/>
    <w:rsid w:val="00AF75AB"/>
    <w:rsid w:val="00B045AA"/>
    <w:rsid w:val="00B13CE1"/>
    <w:rsid w:val="00B14AAB"/>
    <w:rsid w:val="00B2498B"/>
    <w:rsid w:val="00B37FA1"/>
    <w:rsid w:val="00B41B85"/>
    <w:rsid w:val="00B47273"/>
    <w:rsid w:val="00B52583"/>
    <w:rsid w:val="00B55B09"/>
    <w:rsid w:val="00B57A51"/>
    <w:rsid w:val="00B63251"/>
    <w:rsid w:val="00B71970"/>
    <w:rsid w:val="00B878C3"/>
    <w:rsid w:val="00BC18D4"/>
    <w:rsid w:val="00BC356D"/>
    <w:rsid w:val="00BF0A01"/>
    <w:rsid w:val="00BF712E"/>
    <w:rsid w:val="00C10590"/>
    <w:rsid w:val="00C10CDE"/>
    <w:rsid w:val="00C2686B"/>
    <w:rsid w:val="00C579FB"/>
    <w:rsid w:val="00C639DC"/>
    <w:rsid w:val="00C804D1"/>
    <w:rsid w:val="00C840A8"/>
    <w:rsid w:val="00C84172"/>
    <w:rsid w:val="00C849B8"/>
    <w:rsid w:val="00C851DA"/>
    <w:rsid w:val="00C86BD2"/>
    <w:rsid w:val="00C87A9E"/>
    <w:rsid w:val="00CD0C8B"/>
    <w:rsid w:val="00CD58D1"/>
    <w:rsid w:val="00CE26B9"/>
    <w:rsid w:val="00CF213D"/>
    <w:rsid w:val="00D01E9D"/>
    <w:rsid w:val="00D02DAB"/>
    <w:rsid w:val="00D132BB"/>
    <w:rsid w:val="00D1371B"/>
    <w:rsid w:val="00D175BB"/>
    <w:rsid w:val="00D32CC6"/>
    <w:rsid w:val="00D41F3A"/>
    <w:rsid w:val="00D4227B"/>
    <w:rsid w:val="00D56B13"/>
    <w:rsid w:val="00D64863"/>
    <w:rsid w:val="00D86953"/>
    <w:rsid w:val="00D86EAB"/>
    <w:rsid w:val="00DA1BAA"/>
    <w:rsid w:val="00DB2425"/>
    <w:rsid w:val="00DC6594"/>
    <w:rsid w:val="00DC7718"/>
    <w:rsid w:val="00DD1301"/>
    <w:rsid w:val="00DD6F9F"/>
    <w:rsid w:val="00DF73BC"/>
    <w:rsid w:val="00E056BD"/>
    <w:rsid w:val="00E37EA3"/>
    <w:rsid w:val="00E45626"/>
    <w:rsid w:val="00E56D48"/>
    <w:rsid w:val="00E91259"/>
    <w:rsid w:val="00E947A8"/>
    <w:rsid w:val="00EE7FC3"/>
    <w:rsid w:val="00F00830"/>
    <w:rsid w:val="00F015F0"/>
    <w:rsid w:val="00F05AA9"/>
    <w:rsid w:val="00F10EEC"/>
    <w:rsid w:val="00F22FCD"/>
    <w:rsid w:val="00F325A0"/>
    <w:rsid w:val="00F52B68"/>
    <w:rsid w:val="00F65CEB"/>
    <w:rsid w:val="00F7385C"/>
    <w:rsid w:val="00F83949"/>
    <w:rsid w:val="00F91BBF"/>
    <w:rsid w:val="00F93415"/>
    <w:rsid w:val="00F97DDC"/>
    <w:rsid w:val="00FA044D"/>
    <w:rsid w:val="00FA7243"/>
    <w:rsid w:val="00FB1272"/>
    <w:rsid w:val="00FC5897"/>
    <w:rsid w:val="00FD4CA2"/>
    <w:rsid w:val="00FE56C9"/>
    <w:rsid w:val="00FF1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1AF"/>
  </w:style>
  <w:style w:type="paragraph" w:styleId="Heading1">
    <w:name w:val="heading 1"/>
    <w:basedOn w:val="Normal"/>
    <w:next w:val="Normal"/>
    <w:qFormat/>
    <w:rsid w:val="007961AF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1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61AF"/>
    <w:rPr>
      <w:rFonts w:ascii="Arial" w:hAnsi="Arial"/>
      <w:sz w:val="22"/>
    </w:rPr>
  </w:style>
  <w:style w:type="character" w:styleId="Hyperlink">
    <w:name w:val="Hyperlink"/>
    <w:basedOn w:val="DefaultParagraphFont"/>
    <w:rsid w:val="008353FE"/>
    <w:rPr>
      <w:color w:val="0000FF"/>
      <w:u w:val="single"/>
    </w:rPr>
  </w:style>
  <w:style w:type="paragraph" w:styleId="BalloonText">
    <w:name w:val="Balloon Text"/>
    <w:basedOn w:val="Normal"/>
    <w:semiHidden/>
    <w:rsid w:val="00D022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6226D"/>
    <w:rPr>
      <w:sz w:val="24"/>
    </w:rPr>
  </w:style>
  <w:style w:type="character" w:customStyle="1" w:styleId="title">
    <w:name w:val="title"/>
    <w:basedOn w:val="DefaultParagraphFont"/>
    <w:rsid w:val="00B63251"/>
  </w:style>
  <w:style w:type="character" w:styleId="FollowedHyperlink">
    <w:name w:val="FollowedHyperlink"/>
    <w:basedOn w:val="DefaultParagraphFont"/>
    <w:rsid w:val="00174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1AF"/>
  </w:style>
  <w:style w:type="paragraph" w:styleId="Heading1">
    <w:name w:val="heading 1"/>
    <w:basedOn w:val="Normal"/>
    <w:next w:val="Normal"/>
    <w:qFormat/>
    <w:rsid w:val="007961AF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1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61AF"/>
    <w:rPr>
      <w:rFonts w:ascii="Arial" w:hAnsi="Arial"/>
      <w:sz w:val="22"/>
    </w:rPr>
  </w:style>
  <w:style w:type="character" w:styleId="Hyperlink">
    <w:name w:val="Hyperlink"/>
    <w:basedOn w:val="DefaultParagraphFont"/>
    <w:rsid w:val="008353FE"/>
    <w:rPr>
      <w:color w:val="0000FF"/>
      <w:u w:val="single"/>
    </w:rPr>
  </w:style>
  <w:style w:type="paragraph" w:styleId="BalloonText">
    <w:name w:val="Balloon Text"/>
    <w:basedOn w:val="Normal"/>
    <w:semiHidden/>
    <w:rsid w:val="00D022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6226D"/>
    <w:rPr>
      <w:sz w:val="24"/>
    </w:rPr>
  </w:style>
  <w:style w:type="character" w:customStyle="1" w:styleId="title">
    <w:name w:val="title"/>
    <w:basedOn w:val="DefaultParagraphFont"/>
    <w:rsid w:val="00B63251"/>
  </w:style>
  <w:style w:type="character" w:styleId="FollowedHyperlink">
    <w:name w:val="FollowedHyperlink"/>
    <w:basedOn w:val="DefaultParagraphFont"/>
    <w:rsid w:val="0017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appelllc:Documents:2011:2010:Memos%202010:A%20Memo%20Temp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Memo Temp New.dotx</Template>
  <TotalTime>2</TotalTime>
  <Pages>1</Pages>
  <Words>17</Words>
  <Characters>92</Characters>
  <Application>Microsoft Macintosh Word</Application>
  <DocSecurity>0</DocSecurity>
  <Lines>15</Lines>
  <Paragraphs>3</Paragraphs>
  <ScaleCrop>false</ScaleCrop>
  <Manager/>
  <Company> </Company>
  <LinksUpToDate>false</LinksUpToDate>
  <CharactersWithSpaces>106</CharactersWithSpaces>
  <SharedDoc>false</SharedDoc>
  <HyperlinkBase/>
  <HLinks>
    <vt:vector size="12" baseType="variant">
      <vt:variant>
        <vt:i4>6619221</vt:i4>
      </vt:variant>
      <vt:variant>
        <vt:i4>2922</vt:i4>
      </vt:variant>
      <vt:variant>
        <vt:i4>1026</vt:i4>
      </vt:variant>
      <vt:variant>
        <vt:i4>1</vt:i4>
      </vt:variant>
      <vt:variant>
        <vt:lpwstr>EA_top</vt:lpwstr>
      </vt:variant>
      <vt:variant>
        <vt:lpwstr/>
      </vt:variant>
      <vt:variant>
        <vt:i4>7798826</vt:i4>
      </vt:variant>
      <vt:variant>
        <vt:i4>2925</vt:i4>
      </vt:variant>
      <vt:variant>
        <vt:i4>1025</vt:i4>
      </vt:variant>
      <vt:variant>
        <vt:i4>1</vt:i4>
      </vt:variant>
      <vt:variant>
        <vt:lpwstr>EA bot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6th 2004</dc:title>
  <dc:subject/>
  <dc:creator>Robert Walker</dc:creator>
  <cp:keywords/>
  <dc:description/>
  <cp:lastModifiedBy>Eric Appel</cp:lastModifiedBy>
  <cp:revision>2</cp:revision>
  <cp:lastPrinted>2017-04-10T20:21:00Z</cp:lastPrinted>
  <dcterms:created xsi:type="dcterms:W3CDTF">2017-07-25T17:38:00Z</dcterms:created>
  <dcterms:modified xsi:type="dcterms:W3CDTF">2017-07-25T17:38:00Z</dcterms:modified>
  <cp:category/>
</cp:coreProperties>
</file>