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AA" w:rsidRDefault="00011BAA" w:rsidP="00011BA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5004435" cy="500443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435" cy="500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BAA" w:rsidRDefault="00011BAA" w:rsidP="00011BA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11BAA" w:rsidRDefault="00011BAA" w:rsidP="00011BAA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11BAA">
        <w:rPr>
          <w:rFonts w:ascii="Arial" w:hAnsi="Arial" w:cs="Arial"/>
          <w:sz w:val="20"/>
          <w:szCs w:val="20"/>
        </w:rPr>
        <w:t>EA4096           S</w:t>
      </w:r>
      <w:r>
        <w:rPr>
          <w:rFonts w:ascii="Arial" w:hAnsi="Arial" w:cs="Arial"/>
          <w:sz w:val="20"/>
          <w:szCs w:val="20"/>
        </w:rPr>
        <w:t>et of three Fontana Arte Pieces, Italy, 1960’s</w:t>
      </w:r>
    </w:p>
    <w:p w:rsidR="00011BAA" w:rsidRDefault="00011BAA" w:rsidP="00011BAA">
      <w:pPr>
        <w:jc w:val="center"/>
        <w:rPr>
          <w:rFonts w:ascii="Arial" w:hAnsi="Arial" w:cs="Arial"/>
          <w:sz w:val="20"/>
          <w:szCs w:val="20"/>
        </w:rPr>
      </w:pPr>
    </w:p>
    <w:p w:rsidR="00011BAA" w:rsidRDefault="00011BAA" w:rsidP="00011BAA">
      <w:pPr>
        <w:ind w:firstLine="720"/>
        <w:rPr>
          <w:rFonts w:ascii="Arial" w:hAnsi="Arial" w:cs="Arial"/>
          <w:sz w:val="20"/>
          <w:szCs w:val="20"/>
        </w:rPr>
      </w:pPr>
      <w:r w:rsidRPr="00011BAA">
        <w:rPr>
          <w:rFonts w:ascii="Arial" w:hAnsi="Arial" w:cs="Arial"/>
          <w:sz w:val="20"/>
          <w:szCs w:val="20"/>
        </w:rPr>
        <w:t xml:space="preserve">Picture Frame- H: </w:t>
      </w:r>
      <w:proofErr w:type="gramStart"/>
      <w:r w:rsidRPr="00011BAA">
        <w:rPr>
          <w:rFonts w:ascii="Arial" w:hAnsi="Arial" w:cs="Arial"/>
          <w:sz w:val="20"/>
          <w:szCs w:val="20"/>
        </w:rPr>
        <w:t>7.75  W</w:t>
      </w:r>
      <w:proofErr w:type="gramEnd"/>
      <w:r w:rsidRPr="00011BAA">
        <w:rPr>
          <w:rFonts w:ascii="Arial" w:hAnsi="Arial" w:cs="Arial"/>
          <w:sz w:val="20"/>
          <w:szCs w:val="20"/>
        </w:rPr>
        <w:t>: 10  D: 2 in.</w:t>
      </w:r>
    </w:p>
    <w:p w:rsidR="00011BAA" w:rsidRDefault="00011BAA" w:rsidP="00011BAA">
      <w:pPr>
        <w:ind w:firstLine="720"/>
        <w:rPr>
          <w:rFonts w:ascii="Arial" w:hAnsi="Arial" w:cs="Arial"/>
          <w:sz w:val="20"/>
          <w:szCs w:val="20"/>
        </w:rPr>
      </w:pPr>
      <w:r w:rsidRPr="00011BAA">
        <w:rPr>
          <w:rFonts w:ascii="Arial" w:hAnsi="Arial" w:cs="Arial"/>
          <w:sz w:val="20"/>
          <w:szCs w:val="20"/>
        </w:rPr>
        <w:t xml:space="preserve">Square </w:t>
      </w:r>
      <w:r>
        <w:rPr>
          <w:rFonts w:ascii="Arial" w:hAnsi="Arial" w:cs="Arial"/>
          <w:sz w:val="20"/>
          <w:szCs w:val="20"/>
        </w:rPr>
        <w:t>Ashtray/</w:t>
      </w:r>
      <w:proofErr w:type="spellStart"/>
      <w:r w:rsidRPr="00011BAA">
        <w:rPr>
          <w:rFonts w:ascii="Arial" w:hAnsi="Arial" w:cs="Arial"/>
          <w:sz w:val="20"/>
          <w:szCs w:val="20"/>
        </w:rPr>
        <w:t>Cachepote</w:t>
      </w:r>
      <w:proofErr w:type="spellEnd"/>
      <w:r w:rsidRPr="00011BAA">
        <w:rPr>
          <w:rFonts w:ascii="Arial" w:hAnsi="Arial" w:cs="Arial"/>
          <w:sz w:val="20"/>
          <w:szCs w:val="20"/>
        </w:rPr>
        <w:t xml:space="preserve">- H: </w:t>
      </w:r>
      <w:proofErr w:type="gramStart"/>
      <w:r w:rsidRPr="00011BAA">
        <w:rPr>
          <w:rFonts w:ascii="Arial" w:hAnsi="Arial" w:cs="Arial"/>
          <w:sz w:val="20"/>
          <w:szCs w:val="20"/>
        </w:rPr>
        <w:t>3.25  W</w:t>
      </w:r>
      <w:proofErr w:type="gramEnd"/>
      <w:r w:rsidRPr="00011BAA">
        <w:rPr>
          <w:rFonts w:ascii="Arial" w:hAnsi="Arial" w:cs="Arial"/>
          <w:sz w:val="20"/>
          <w:szCs w:val="20"/>
        </w:rPr>
        <w:t>: 12.25  D: 12.25 in. </w:t>
      </w:r>
    </w:p>
    <w:p w:rsidR="00FF12A7" w:rsidRPr="00011BAA" w:rsidRDefault="00011BAA" w:rsidP="00011BAA">
      <w:pPr>
        <w:ind w:firstLine="720"/>
        <w:rPr>
          <w:sz w:val="20"/>
          <w:szCs w:val="20"/>
        </w:rPr>
      </w:pPr>
      <w:r w:rsidRPr="00011BAA">
        <w:rPr>
          <w:rFonts w:ascii="Arial" w:hAnsi="Arial" w:cs="Arial"/>
          <w:sz w:val="20"/>
          <w:szCs w:val="20"/>
        </w:rPr>
        <w:t xml:space="preserve">Oval Bowl- H: </w:t>
      </w:r>
      <w:proofErr w:type="gramStart"/>
      <w:r w:rsidRPr="00011BAA">
        <w:rPr>
          <w:rFonts w:ascii="Arial" w:hAnsi="Arial" w:cs="Arial"/>
          <w:sz w:val="20"/>
          <w:szCs w:val="20"/>
        </w:rPr>
        <w:t>1.5  W</w:t>
      </w:r>
      <w:proofErr w:type="gramEnd"/>
      <w:r w:rsidRPr="00011BAA">
        <w:rPr>
          <w:rFonts w:ascii="Arial" w:hAnsi="Arial" w:cs="Arial"/>
          <w:sz w:val="20"/>
          <w:szCs w:val="20"/>
        </w:rPr>
        <w:t>: 14.75  D: 6.25 in.</w:t>
      </w:r>
    </w:p>
    <w:sectPr w:rsidR="00FF12A7" w:rsidRPr="00011BAA" w:rsidSect="00447587">
      <w:headerReference w:type="default" r:id="rId8"/>
      <w:footerReference w:type="default" r:id="rId9"/>
      <w:pgSz w:w="12240" w:h="15840"/>
      <w:pgMar w:top="720" w:right="1022" w:bottom="1440" w:left="1562" w:header="567" w:footer="80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EA" w:rsidRDefault="00260FEA">
      <w:r>
        <w:separator/>
      </w:r>
    </w:p>
  </w:endnote>
  <w:endnote w:type="continuationSeparator" w:id="0">
    <w:p w:rsidR="00260FEA" w:rsidRDefault="0026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EA" w:rsidRDefault="00260FEA" w:rsidP="00447587">
    <w:pPr>
      <w:pStyle w:val="Footer"/>
    </w:pPr>
    <w:r>
      <w:t xml:space="preserve">                    </w:t>
    </w:r>
    <w:r>
      <w:rPr>
        <w:noProof/>
      </w:rPr>
      <w:drawing>
        <wp:inline distT="0" distB="0" distL="0" distR="0">
          <wp:extent cx="4292600" cy="121073"/>
          <wp:effectExtent l="25400" t="0" r="0" b="0"/>
          <wp:docPr id="2" name="Picture 2" descr="EA 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 b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0052" cy="123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EA" w:rsidRDefault="00260FEA">
      <w:r>
        <w:separator/>
      </w:r>
    </w:p>
  </w:footnote>
  <w:footnote w:type="continuationSeparator" w:id="0">
    <w:p w:rsidR="00260FEA" w:rsidRDefault="00260F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EA" w:rsidRDefault="00260FEA">
    <w:pPr>
      <w:pStyle w:val="Header"/>
      <w:ind w:left="2880" w:firstLine="450"/>
    </w:pPr>
  </w:p>
  <w:p w:rsidR="00260FEA" w:rsidRDefault="00260FEA">
    <w:pPr>
      <w:pStyle w:val="Header"/>
      <w:ind w:left="2880" w:firstLine="450"/>
    </w:pPr>
    <w:r>
      <w:rPr>
        <w:noProof/>
      </w:rPr>
      <w:drawing>
        <wp:inline distT="0" distB="0" distL="0" distR="0">
          <wp:extent cx="1303520" cy="1953260"/>
          <wp:effectExtent l="25400" t="0" r="0" b="0"/>
          <wp:docPr id="1" name="Picture 1" descr="EA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19534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30"/>
    <w:rsid w:val="00005F55"/>
    <w:rsid w:val="00011BAA"/>
    <w:rsid w:val="00031A01"/>
    <w:rsid w:val="00033A52"/>
    <w:rsid w:val="000342B6"/>
    <w:rsid w:val="00041FCC"/>
    <w:rsid w:val="000422E4"/>
    <w:rsid w:val="0004305B"/>
    <w:rsid w:val="000439F0"/>
    <w:rsid w:val="00051AF6"/>
    <w:rsid w:val="000705E4"/>
    <w:rsid w:val="00083B20"/>
    <w:rsid w:val="000C4BC2"/>
    <w:rsid w:val="000E6CC6"/>
    <w:rsid w:val="000F3A19"/>
    <w:rsid w:val="001003A0"/>
    <w:rsid w:val="001018C1"/>
    <w:rsid w:val="0010483D"/>
    <w:rsid w:val="00116879"/>
    <w:rsid w:val="00121770"/>
    <w:rsid w:val="00124510"/>
    <w:rsid w:val="00125E95"/>
    <w:rsid w:val="00130BCF"/>
    <w:rsid w:val="00145DC2"/>
    <w:rsid w:val="00150A8C"/>
    <w:rsid w:val="001543F2"/>
    <w:rsid w:val="001552CA"/>
    <w:rsid w:val="00174BCD"/>
    <w:rsid w:val="00187821"/>
    <w:rsid w:val="0020224D"/>
    <w:rsid w:val="00206D59"/>
    <w:rsid w:val="00207374"/>
    <w:rsid w:val="00217466"/>
    <w:rsid w:val="00234A77"/>
    <w:rsid w:val="00250149"/>
    <w:rsid w:val="00255536"/>
    <w:rsid w:val="00255E89"/>
    <w:rsid w:val="00260FEA"/>
    <w:rsid w:val="002633DD"/>
    <w:rsid w:val="00263D6F"/>
    <w:rsid w:val="00273D21"/>
    <w:rsid w:val="0028748D"/>
    <w:rsid w:val="00311562"/>
    <w:rsid w:val="00314BB6"/>
    <w:rsid w:val="003248A6"/>
    <w:rsid w:val="00324B56"/>
    <w:rsid w:val="003308D0"/>
    <w:rsid w:val="00331737"/>
    <w:rsid w:val="00333215"/>
    <w:rsid w:val="003529DA"/>
    <w:rsid w:val="00355501"/>
    <w:rsid w:val="00383D4D"/>
    <w:rsid w:val="003B0C2E"/>
    <w:rsid w:val="003B7905"/>
    <w:rsid w:val="003D10A2"/>
    <w:rsid w:val="003E31A9"/>
    <w:rsid w:val="003F7F36"/>
    <w:rsid w:val="00411A88"/>
    <w:rsid w:val="0041282C"/>
    <w:rsid w:val="00426333"/>
    <w:rsid w:val="004323BC"/>
    <w:rsid w:val="00447587"/>
    <w:rsid w:val="00483678"/>
    <w:rsid w:val="00497373"/>
    <w:rsid w:val="004976F5"/>
    <w:rsid w:val="004B4E7A"/>
    <w:rsid w:val="004C3684"/>
    <w:rsid w:val="004D14B9"/>
    <w:rsid w:val="004D2834"/>
    <w:rsid w:val="004D7759"/>
    <w:rsid w:val="004F3A96"/>
    <w:rsid w:val="0051664E"/>
    <w:rsid w:val="005301ED"/>
    <w:rsid w:val="005342D2"/>
    <w:rsid w:val="005C4587"/>
    <w:rsid w:val="005E4C93"/>
    <w:rsid w:val="00611063"/>
    <w:rsid w:val="0061111B"/>
    <w:rsid w:val="00636D2B"/>
    <w:rsid w:val="00651BE8"/>
    <w:rsid w:val="006646E8"/>
    <w:rsid w:val="00686E6C"/>
    <w:rsid w:val="006A255F"/>
    <w:rsid w:val="006C1C0A"/>
    <w:rsid w:val="006D10A3"/>
    <w:rsid w:val="006D27DB"/>
    <w:rsid w:val="006D3623"/>
    <w:rsid w:val="006E0C26"/>
    <w:rsid w:val="006F7E14"/>
    <w:rsid w:val="007022D1"/>
    <w:rsid w:val="0070747E"/>
    <w:rsid w:val="00711EFF"/>
    <w:rsid w:val="00742B56"/>
    <w:rsid w:val="00761E3D"/>
    <w:rsid w:val="00765E30"/>
    <w:rsid w:val="00767F4A"/>
    <w:rsid w:val="00774519"/>
    <w:rsid w:val="007D7DC2"/>
    <w:rsid w:val="007F2442"/>
    <w:rsid w:val="00803C84"/>
    <w:rsid w:val="00835289"/>
    <w:rsid w:val="00850951"/>
    <w:rsid w:val="0085674F"/>
    <w:rsid w:val="008817CC"/>
    <w:rsid w:val="00883FCA"/>
    <w:rsid w:val="0089022E"/>
    <w:rsid w:val="00896145"/>
    <w:rsid w:val="00897B92"/>
    <w:rsid w:val="008C06BA"/>
    <w:rsid w:val="008C0E13"/>
    <w:rsid w:val="008C794F"/>
    <w:rsid w:val="008D3EE3"/>
    <w:rsid w:val="008E1EDB"/>
    <w:rsid w:val="008F5534"/>
    <w:rsid w:val="00900A7A"/>
    <w:rsid w:val="009148F1"/>
    <w:rsid w:val="009308B5"/>
    <w:rsid w:val="0093759F"/>
    <w:rsid w:val="009404E4"/>
    <w:rsid w:val="00942909"/>
    <w:rsid w:val="009453AC"/>
    <w:rsid w:val="00961EEC"/>
    <w:rsid w:val="009967ED"/>
    <w:rsid w:val="009A404B"/>
    <w:rsid w:val="009A66D9"/>
    <w:rsid w:val="009B08E6"/>
    <w:rsid w:val="009B45E7"/>
    <w:rsid w:val="009B7C39"/>
    <w:rsid w:val="009E38E9"/>
    <w:rsid w:val="009F1883"/>
    <w:rsid w:val="009F1E96"/>
    <w:rsid w:val="00A009B7"/>
    <w:rsid w:val="00A03D0A"/>
    <w:rsid w:val="00A056BE"/>
    <w:rsid w:val="00A2423F"/>
    <w:rsid w:val="00A30138"/>
    <w:rsid w:val="00A54309"/>
    <w:rsid w:val="00A577EA"/>
    <w:rsid w:val="00A72255"/>
    <w:rsid w:val="00AA6E1A"/>
    <w:rsid w:val="00AB0CDD"/>
    <w:rsid w:val="00AB4AD3"/>
    <w:rsid w:val="00AB53D3"/>
    <w:rsid w:val="00AB6556"/>
    <w:rsid w:val="00AD0B37"/>
    <w:rsid w:val="00AF75AB"/>
    <w:rsid w:val="00B045AA"/>
    <w:rsid w:val="00B13CE1"/>
    <w:rsid w:val="00B14AAB"/>
    <w:rsid w:val="00B2498B"/>
    <w:rsid w:val="00B33CD4"/>
    <w:rsid w:val="00B37FA1"/>
    <w:rsid w:val="00B41B85"/>
    <w:rsid w:val="00B47273"/>
    <w:rsid w:val="00B52583"/>
    <w:rsid w:val="00B55B09"/>
    <w:rsid w:val="00B57A51"/>
    <w:rsid w:val="00B63251"/>
    <w:rsid w:val="00B71970"/>
    <w:rsid w:val="00B878C3"/>
    <w:rsid w:val="00BC18D4"/>
    <w:rsid w:val="00BC356D"/>
    <w:rsid w:val="00BF0A01"/>
    <w:rsid w:val="00BF712E"/>
    <w:rsid w:val="00C10590"/>
    <w:rsid w:val="00C10CDE"/>
    <w:rsid w:val="00C2686B"/>
    <w:rsid w:val="00C579FB"/>
    <w:rsid w:val="00C639DC"/>
    <w:rsid w:val="00C804D1"/>
    <w:rsid w:val="00C840A8"/>
    <w:rsid w:val="00C84172"/>
    <w:rsid w:val="00C849B8"/>
    <w:rsid w:val="00C851DA"/>
    <w:rsid w:val="00C86BD2"/>
    <w:rsid w:val="00C87A9E"/>
    <w:rsid w:val="00CD0C8B"/>
    <w:rsid w:val="00CD58D1"/>
    <w:rsid w:val="00CE26B9"/>
    <w:rsid w:val="00CF213D"/>
    <w:rsid w:val="00D01E9D"/>
    <w:rsid w:val="00D02DAB"/>
    <w:rsid w:val="00D132BB"/>
    <w:rsid w:val="00D1371B"/>
    <w:rsid w:val="00D175BB"/>
    <w:rsid w:val="00D32CC6"/>
    <w:rsid w:val="00D41F3A"/>
    <w:rsid w:val="00D4227B"/>
    <w:rsid w:val="00D56B13"/>
    <w:rsid w:val="00D64863"/>
    <w:rsid w:val="00D86953"/>
    <w:rsid w:val="00D86EAB"/>
    <w:rsid w:val="00DA1BAA"/>
    <w:rsid w:val="00DB2425"/>
    <w:rsid w:val="00DC6594"/>
    <w:rsid w:val="00DC7718"/>
    <w:rsid w:val="00DD1301"/>
    <w:rsid w:val="00DD6F9F"/>
    <w:rsid w:val="00DF73BC"/>
    <w:rsid w:val="00E056BD"/>
    <w:rsid w:val="00E37EA3"/>
    <w:rsid w:val="00E45626"/>
    <w:rsid w:val="00E56D48"/>
    <w:rsid w:val="00E91259"/>
    <w:rsid w:val="00E947A8"/>
    <w:rsid w:val="00EE7FC3"/>
    <w:rsid w:val="00F00830"/>
    <w:rsid w:val="00F015F0"/>
    <w:rsid w:val="00F05AA9"/>
    <w:rsid w:val="00F10EEC"/>
    <w:rsid w:val="00F22FCD"/>
    <w:rsid w:val="00F325A0"/>
    <w:rsid w:val="00F52B68"/>
    <w:rsid w:val="00F65CEB"/>
    <w:rsid w:val="00F7385C"/>
    <w:rsid w:val="00F83949"/>
    <w:rsid w:val="00F91BBF"/>
    <w:rsid w:val="00F93415"/>
    <w:rsid w:val="00F97DDC"/>
    <w:rsid w:val="00FA044D"/>
    <w:rsid w:val="00FA7243"/>
    <w:rsid w:val="00FB1272"/>
    <w:rsid w:val="00FC5897"/>
    <w:rsid w:val="00FD4CA2"/>
    <w:rsid w:val="00FE56C9"/>
    <w:rsid w:val="00FF12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961AF"/>
  </w:style>
  <w:style w:type="paragraph" w:styleId="Heading1">
    <w:name w:val="heading 1"/>
    <w:basedOn w:val="Normal"/>
    <w:next w:val="Normal"/>
    <w:qFormat/>
    <w:rsid w:val="007961AF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61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61A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61AF"/>
    <w:rPr>
      <w:rFonts w:ascii="Arial" w:hAnsi="Arial"/>
      <w:sz w:val="22"/>
    </w:rPr>
  </w:style>
  <w:style w:type="character" w:styleId="Hyperlink">
    <w:name w:val="Hyperlink"/>
    <w:basedOn w:val="DefaultParagraphFont"/>
    <w:rsid w:val="008353FE"/>
    <w:rPr>
      <w:color w:val="0000FF"/>
      <w:u w:val="single"/>
    </w:rPr>
  </w:style>
  <w:style w:type="paragraph" w:styleId="BalloonText">
    <w:name w:val="Balloon Text"/>
    <w:basedOn w:val="Normal"/>
    <w:semiHidden/>
    <w:rsid w:val="00D0226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6226D"/>
    <w:rPr>
      <w:sz w:val="24"/>
    </w:rPr>
  </w:style>
  <w:style w:type="character" w:customStyle="1" w:styleId="title">
    <w:name w:val="title"/>
    <w:basedOn w:val="DefaultParagraphFont"/>
    <w:rsid w:val="00B63251"/>
  </w:style>
  <w:style w:type="character" w:styleId="FollowedHyperlink">
    <w:name w:val="FollowedHyperlink"/>
    <w:basedOn w:val="DefaultParagraphFont"/>
    <w:rsid w:val="00174B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961AF"/>
  </w:style>
  <w:style w:type="paragraph" w:styleId="Heading1">
    <w:name w:val="heading 1"/>
    <w:basedOn w:val="Normal"/>
    <w:next w:val="Normal"/>
    <w:qFormat/>
    <w:rsid w:val="007961AF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61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61A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61AF"/>
    <w:rPr>
      <w:rFonts w:ascii="Arial" w:hAnsi="Arial"/>
      <w:sz w:val="22"/>
    </w:rPr>
  </w:style>
  <w:style w:type="character" w:styleId="Hyperlink">
    <w:name w:val="Hyperlink"/>
    <w:basedOn w:val="DefaultParagraphFont"/>
    <w:rsid w:val="008353FE"/>
    <w:rPr>
      <w:color w:val="0000FF"/>
      <w:u w:val="single"/>
    </w:rPr>
  </w:style>
  <w:style w:type="paragraph" w:styleId="BalloonText">
    <w:name w:val="Balloon Text"/>
    <w:basedOn w:val="Normal"/>
    <w:semiHidden/>
    <w:rsid w:val="00D0226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6226D"/>
    <w:rPr>
      <w:sz w:val="24"/>
    </w:rPr>
  </w:style>
  <w:style w:type="character" w:customStyle="1" w:styleId="title">
    <w:name w:val="title"/>
    <w:basedOn w:val="DefaultParagraphFont"/>
    <w:rsid w:val="00B63251"/>
  </w:style>
  <w:style w:type="character" w:styleId="FollowedHyperlink">
    <w:name w:val="FollowedHyperlink"/>
    <w:basedOn w:val="DefaultParagraphFont"/>
    <w:rsid w:val="00174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3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ricappelllc:Documents:2011:2010:Memos%202010:A%20Memo%20Temp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Memo Temp New.dotx</Template>
  <TotalTime>2</TotalTime>
  <Pages>1</Pages>
  <Words>31</Words>
  <Characters>178</Characters>
  <Application>Microsoft Macintosh Word</Application>
  <DocSecurity>0</DocSecurity>
  <Lines>1</Lines>
  <Paragraphs>1</Paragraphs>
  <ScaleCrop>false</ScaleCrop>
  <Manager/>
  <Company> </Company>
  <LinksUpToDate>false</LinksUpToDate>
  <CharactersWithSpaces>208</CharactersWithSpaces>
  <SharedDoc>false</SharedDoc>
  <HyperlinkBase/>
  <HLinks>
    <vt:vector size="12" baseType="variant">
      <vt:variant>
        <vt:i4>6619221</vt:i4>
      </vt:variant>
      <vt:variant>
        <vt:i4>2922</vt:i4>
      </vt:variant>
      <vt:variant>
        <vt:i4>1026</vt:i4>
      </vt:variant>
      <vt:variant>
        <vt:i4>1</vt:i4>
      </vt:variant>
      <vt:variant>
        <vt:lpwstr>EA_top</vt:lpwstr>
      </vt:variant>
      <vt:variant>
        <vt:lpwstr/>
      </vt:variant>
      <vt:variant>
        <vt:i4>7798826</vt:i4>
      </vt:variant>
      <vt:variant>
        <vt:i4>2925</vt:i4>
      </vt:variant>
      <vt:variant>
        <vt:i4>1025</vt:i4>
      </vt:variant>
      <vt:variant>
        <vt:i4>1</vt:i4>
      </vt:variant>
      <vt:variant>
        <vt:lpwstr>EA bot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6th 2004</dc:title>
  <dc:subject/>
  <dc:creator>Robert Walker</dc:creator>
  <cp:keywords/>
  <dc:description/>
  <cp:lastModifiedBy>Eric Appel</cp:lastModifiedBy>
  <cp:revision>2</cp:revision>
  <cp:lastPrinted>2017-04-10T20:21:00Z</cp:lastPrinted>
  <dcterms:created xsi:type="dcterms:W3CDTF">2017-07-31T19:36:00Z</dcterms:created>
  <dcterms:modified xsi:type="dcterms:W3CDTF">2017-07-31T19:36:00Z</dcterms:modified>
  <cp:category/>
</cp:coreProperties>
</file>