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C0" w:rsidRDefault="00A077C0" w:rsidP="00A077C0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3513455" cy="351345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7C0" w:rsidRDefault="00A077C0" w:rsidP="00A077C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077C0" w:rsidRDefault="00A077C0" w:rsidP="00A077C0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A077C0" w:rsidRPr="00A077C0" w:rsidRDefault="00A077C0" w:rsidP="00A077C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077C0">
        <w:rPr>
          <w:rFonts w:ascii="Arial" w:hAnsi="Arial" w:cs="Arial"/>
          <w:sz w:val="20"/>
          <w:szCs w:val="20"/>
        </w:rPr>
        <w:t xml:space="preserve">EA4162           </w:t>
      </w:r>
      <w:proofErr w:type="spellStart"/>
      <w:r w:rsidRPr="00A077C0">
        <w:rPr>
          <w:rFonts w:ascii="Arial" w:hAnsi="Arial" w:cs="Arial"/>
          <w:sz w:val="20"/>
          <w:szCs w:val="20"/>
        </w:rPr>
        <w:t>Stilux</w:t>
      </w:r>
      <w:proofErr w:type="spellEnd"/>
      <w:r w:rsidRPr="00A077C0">
        <w:rPr>
          <w:rFonts w:ascii="Arial" w:hAnsi="Arial" w:cs="Arial"/>
          <w:sz w:val="20"/>
          <w:szCs w:val="20"/>
        </w:rPr>
        <w:t xml:space="preserve"> Floor Lamp w White Plastic Shade, Italy             $8,125        </w:t>
      </w:r>
      <w:bookmarkStart w:id="0" w:name="_GoBack"/>
      <w:bookmarkEnd w:id="0"/>
      <w:r w:rsidRPr="00A077C0">
        <w:rPr>
          <w:rFonts w:ascii="Arial" w:hAnsi="Arial" w:cs="Arial"/>
          <w:sz w:val="20"/>
          <w:szCs w:val="20"/>
        </w:rPr>
        <w:t>    </w:t>
      </w:r>
    </w:p>
    <w:p w:rsidR="00FF12A7" w:rsidRPr="00A077C0" w:rsidRDefault="00A077C0" w:rsidP="00A077C0">
      <w:pPr>
        <w:rPr>
          <w:rFonts w:ascii="Arial" w:hAnsi="Arial" w:cs="Arial"/>
          <w:sz w:val="20"/>
          <w:szCs w:val="20"/>
        </w:rPr>
      </w:pPr>
      <w:r w:rsidRPr="00A077C0">
        <w:rPr>
          <w:rFonts w:ascii="Arial" w:hAnsi="Arial" w:cs="Arial"/>
          <w:sz w:val="20"/>
          <w:szCs w:val="20"/>
        </w:rPr>
        <w:t xml:space="preserve">H: 60 D: 40 </w:t>
      </w:r>
      <w:proofErr w:type="spellStart"/>
      <w:r w:rsidRPr="00A077C0">
        <w:rPr>
          <w:rFonts w:ascii="Arial" w:hAnsi="Arial" w:cs="Arial"/>
          <w:sz w:val="20"/>
          <w:szCs w:val="20"/>
        </w:rPr>
        <w:t>Diam</w:t>
      </w:r>
      <w:proofErr w:type="spellEnd"/>
      <w:r w:rsidRPr="00A077C0">
        <w:rPr>
          <w:rFonts w:ascii="Arial" w:hAnsi="Arial" w:cs="Arial"/>
          <w:sz w:val="20"/>
          <w:szCs w:val="20"/>
        </w:rPr>
        <w:t xml:space="preserve"> base: 10 in.</w:t>
      </w:r>
    </w:p>
    <w:sectPr w:rsidR="00FF12A7" w:rsidRPr="00A077C0" w:rsidSect="00447587">
      <w:headerReference w:type="default" r:id="rId8"/>
      <w:footerReference w:type="default" r:id="rId9"/>
      <w:pgSz w:w="12240" w:h="15840"/>
      <w:pgMar w:top="720" w:right="1022" w:bottom="1440" w:left="1562" w:header="567" w:footer="8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EA" w:rsidRDefault="00260FEA">
      <w:r>
        <w:separator/>
      </w:r>
    </w:p>
  </w:endnote>
  <w:endnote w:type="continuationSeparator" w:id="0">
    <w:p w:rsidR="00260FEA" w:rsidRDefault="0026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EA" w:rsidRDefault="00260FEA" w:rsidP="00447587">
    <w:pPr>
      <w:pStyle w:val="Footer"/>
    </w:pPr>
    <w:r>
      <w:t xml:space="preserve">                    </w:t>
    </w:r>
    <w:r>
      <w:rPr>
        <w:noProof/>
      </w:rPr>
      <w:drawing>
        <wp:inline distT="0" distB="0" distL="0" distR="0">
          <wp:extent cx="4292600" cy="121073"/>
          <wp:effectExtent l="25400" t="0" r="0" b="0"/>
          <wp:docPr id="2" name="Picture 2" descr="EA 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A 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0052" cy="123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EA" w:rsidRDefault="00260FEA">
      <w:r>
        <w:separator/>
      </w:r>
    </w:p>
  </w:footnote>
  <w:footnote w:type="continuationSeparator" w:id="0">
    <w:p w:rsidR="00260FEA" w:rsidRDefault="00260F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EA" w:rsidRDefault="00260FEA">
    <w:pPr>
      <w:pStyle w:val="Header"/>
      <w:ind w:left="2880" w:firstLine="450"/>
    </w:pPr>
  </w:p>
  <w:p w:rsidR="00260FEA" w:rsidRDefault="00260FEA">
    <w:pPr>
      <w:pStyle w:val="Header"/>
      <w:ind w:left="2880" w:firstLine="450"/>
    </w:pPr>
    <w:r>
      <w:rPr>
        <w:noProof/>
      </w:rPr>
      <w:drawing>
        <wp:inline distT="0" distB="0" distL="0" distR="0">
          <wp:extent cx="1303520" cy="1953260"/>
          <wp:effectExtent l="25400" t="0" r="0" b="0"/>
          <wp:docPr id="1" name="Picture 1" descr="EA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19534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30"/>
    <w:rsid w:val="00005F55"/>
    <w:rsid w:val="00031A01"/>
    <w:rsid w:val="00033A52"/>
    <w:rsid w:val="000342B6"/>
    <w:rsid w:val="00041FCC"/>
    <w:rsid w:val="000422E4"/>
    <w:rsid w:val="0004305B"/>
    <w:rsid w:val="000439F0"/>
    <w:rsid w:val="00051AF6"/>
    <w:rsid w:val="000705E4"/>
    <w:rsid w:val="00083B20"/>
    <w:rsid w:val="000C4BC2"/>
    <w:rsid w:val="000E6CC6"/>
    <w:rsid w:val="000F3A19"/>
    <w:rsid w:val="001003A0"/>
    <w:rsid w:val="001018C1"/>
    <w:rsid w:val="0010483D"/>
    <w:rsid w:val="00116879"/>
    <w:rsid w:val="00121770"/>
    <w:rsid w:val="00124510"/>
    <w:rsid w:val="00125E95"/>
    <w:rsid w:val="00130BCF"/>
    <w:rsid w:val="00145DC2"/>
    <w:rsid w:val="00150A8C"/>
    <w:rsid w:val="001543F2"/>
    <w:rsid w:val="001552CA"/>
    <w:rsid w:val="00174BCD"/>
    <w:rsid w:val="00187821"/>
    <w:rsid w:val="0020224D"/>
    <w:rsid w:val="00206D59"/>
    <w:rsid w:val="00207374"/>
    <w:rsid w:val="00217466"/>
    <w:rsid w:val="00234A77"/>
    <w:rsid w:val="00250149"/>
    <w:rsid w:val="00255536"/>
    <w:rsid w:val="00255E89"/>
    <w:rsid w:val="00260FEA"/>
    <w:rsid w:val="002633DD"/>
    <w:rsid w:val="00263D6F"/>
    <w:rsid w:val="00273D21"/>
    <w:rsid w:val="0028748D"/>
    <w:rsid w:val="00311562"/>
    <w:rsid w:val="00314BB6"/>
    <w:rsid w:val="003248A6"/>
    <w:rsid w:val="00324B56"/>
    <w:rsid w:val="003308D0"/>
    <w:rsid w:val="00331737"/>
    <w:rsid w:val="00333215"/>
    <w:rsid w:val="003529DA"/>
    <w:rsid w:val="00355501"/>
    <w:rsid w:val="00383D4D"/>
    <w:rsid w:val="003B0C2E"/>
    <w:rsid w:val="003B7905"/>
    <w:rsid w:val="003D10A2"/>
    <w:rsid w:val="003E31A9"/>
    <w:rsid w:val="003F7F36"/>
    <w:rsid w:val="00411A88"/>
    <w:rsid w:val="0041282C"/>
    <w:rsid w:val="00426333"/>
    <w:rsid w:val="004323BC"/>
    <w:rsid w:val="00447587"/>
    <w:rsid w:val="00483678"/>
    <w:rsid w:val="00497373"/>
    <w:rsid w:val="004976F5"/>
    <w:rsid w:val="004B4E7A"/>
    <w:rsid w:val="004C3684"/>
    <w:rsid w:val="004D14B9"/>
    <w:rsid w:val="004D2834"/>
    <w:rsid w:val="004D7759"/>
    <w:rsid w:val="004F3A96"/>
    <w:rsid w:val="0051664E"/>
    <w:rsid w:val="005301ED"/>
    <w:rsid w:val="005342D2"/>
    <w:rsid w:val="005C4587"/>
    <w:rsid w:val="005E4C93"/>
    <w:rsid w:val="00611063"/>
    <w:rsid w:val="0061111B"/>
    <w:rsid w:val="00636D2B"/>
    <w:rsid w:val="00651BE8"/>
    <w:rsid w:val="006646E8"/>
    <w:rsid w:val="00686E6C"/>
    <w:rsid w:val="006A255F"/>
    <w:rsid w:val="006C1C0A"/>
    <w:rsid w:val="006D10A3"/>
    <w:rsid w:val="006D27DB"/>
    <w:rsid w:val="006D3623"/>
    <w:rsid w:val="006E0C26"/>
    <w:rsid w:val="006F7E14"/>
    <w:rsid w:val="007022D1"/>
    <w:rsid w:val="0070747E"/>
    <w:rsid w:val="00711EFF"/>
    <w:rsid w:val="00742B56"/>
    <w:rsid w:val="00761E3D"/>
    <w:rsid w:val="00765E30"/>
    <w:rsid w:val="00767F4A"/>
    <w:rsid w:val="00774519"/>
    <w:rsid w:val="007D7DC2"/>
    <w:rsid w:val="007F2442"/>
    <w:rsid w:val="00803C84"/>
    <w:rsid w:val="00835289"/>
    <w:rsid w:val="00850951"/>
    <w:rsid w:val="0085674F"/>
    <w:rsid w:val="008817CC"/>
    <w:rsid w:val="00883FCA"/>
    <w:rsid w:val="0089022E"/>
    <w:rsid w:val="00896145"/>
    <w:rsid w:val="00897B92"/>
    <w:rsid w:val="008C06BA"/>
    <w:rsid w:val="008C0E13"/>
    <w:rsid w:val="008C794F"/>
    <w:rsid w:val="008D3EE3"/>
    <w:rsid w:val="008E1EDB"/>
    <w:rsid w:val="008F5534"/>
    <w:rsid w:val="00900A7A"/>
    <w:rsid w:val="009148F1"/>
    <w:rsid w:val="009308B5"/>
    <w:rsid w:val="0093759F"/>
    <w:rsid w:val="009404E4"/>
    <w:rsid w:val="00942909"/>
    <w:rsid w:val="009453AC"/>
    <w:rsid w:val="00961EEC"/>
    <w:rsid w:val="009967ED"/>
    <w:rsid w:val="009A404B"/>
    <w:rsid w:val="009A66D9"/>
    <w:rsid w:val="009B08E6"/>
    <w:rsid w:val="009B45E7"/>
    <w:rsid w:val="009B7C39"/>
    <w:rsid w:val="009E38E9"/>
    <w:rsid w:val="009F1883"/>
    <w:rsid w:val="009F1E96"/>
    <w:rsid w:val="00A009B7"/>
    <w:rsid w:val="00A03D0A"/>
    <w:rsid w:val="00A056BE"/>
    <w:rsid w:val="00A077C0"/>
    <w:rsid w:val="00A2423F"/>
    <w:rsid w:val="00A30138"/>
    <w:rsid w:val="00A54309"/>
    <w:rsid w:val="00A577EA"/>
    <w:rsid w:val="00A72255"/>
    <w:rsid w:val="00AA6E1A"/>
    <w:rsid w:val="00AB0CDD"/>
    <w:rsid w:val="00AB4AD3"/>
    <w:rsid w:val="00AB53D3"/>
    <w:rsid w:val="00AB6556"/>
    <w:rsid w:val="00AD0B37"/>
    <w:rsid w:val="00AF75AB"/>
    <w:rsid w:val="00B045AA"/>
    <w:rsid w:val="00B13CE1"/>
    <w:rsid w:val="00B14AAB"/>
    <w:rsid w:val="00B2498B"/>
    <w:rsid w:val="00B33CD4"/>
    <w:rsid w:val="00B37FA1"/>
    <w:rsid w:val="00B41B85"/>
    <w:rsid w:val="00B47273"/>
    <w:rsid w:val="00B52583"/>
    <w:rsid w:val="00B55B09"/>
    <w:rsid w:val="00B57A51"/>
    <w:rsid w:val="00B63251"/>
    <w:rsid w:val="00B71970"/>
    <w:rsid w:val="00B878C3"/>
    <w:rsid w:val="00BC18D4"/>
    <w:rsid w:val="00BC356D"/>
    <w:rsid w:val="00BF0A01"/>
    <w:rsid w:val="00BF712E"/>
    <w:rsid w:val="00C10590"/>
    <w:rsid w:val="00C10CDE"/>
    <w:rsid w:val="00C2686B"/>
    <w:rsid w:val="00C579FB"/>
    <w:rsid w:val="00C639DC"/>
    <w:rsid w:val="00C804D1"/>
    <w:rsid w:val="00C840A8"/>
    <w:rsid w:val="00C84172"/>
    <w:rsid w:val="00C849B8"/>
    <w:rsid w:val="00C851DA"/>
    <w:rsid w:val="00C86BD2"/>
    <w:rsid w:val="00C87A9E"/>
    <w:rsid w:val="00CD0C8B"/>
    <w:rsid w:val="00CD58D1"/>
    <w:rsid w:val="00CE26B9"/>
    <w:rsid w:val="00CF213D"/>
    <w:rsid w:val="00D01E9D"/>
    <w:rsid w:val="00D02DAB"/>
    <w:rsid w:val="00D132BB"/>
    <w:rsid w:val="00D1371B"/>
    <w:rsid w:val="00D175BB"/>
    <w:rsid w:val="00D32CC6"/>
    <w:rsid w:val="00D41F3A"/>
    <w:rsid w:val="00D4227B"/>
    <w:rsid w:val="00D56B13"/>
    <w:rsid w:val="00D64863"/>
    <w:rsid w:val="00D86953"/>
    <w:rsid w:val="00D86EAB"/>
    <w:rsid w:val="00DA1BAA"/>
    <w:rsid w:val="00DB2425"/>
    <w:rsid w:val="00DC6594"/>
    <w:rsid w:val="00DC7718"/>
    <w:rsid w:val="00DD1301"/>
    <w:rsid w:val="00DD6F9F"/>
    <w:rsid w:val="00DF73BC"/>
    <w:rsid w:val="00E056BD"/>
    <w:rsid w:val="00E37EA3"/>
    <w:rsid w:val="00E45626"/>
    <w:rsid w:val="00E56D48"/>
    <w:rsid w:val="00E91259"/>
    <w:rsid w:val="00E947A8"/>
    <w:rsid w:val="00EE7FC3"/>
    <w:rsid w:val="00F00830"/>
    <w:rsid w:val="00F015F0"/>
    <w:rsid w:val="00F05AA9"/>
    <w:rsid w:val="00F10EEC"/>
    <w:rsid w:val="00F22FCD"/>
    <w:rsid w:val="00F325A0"/>
    <w:rsid w:val="00F52B68"/>
    <w:rsid w:val="00F65CEB"/>
    <w:rsid w:val="00F7385C"/>
    <w:rsid w:val="00F83949"/>
    <w:rsid w:val="00F91BBF"/>
    <w:rsid w:val="00F93415"/>
    <w:rsid w:val="00F97DDC"/>
    <w:rsid w:val="00FA044D"/>
    <w:rsid w:val="00FA7243"/>
    <w:rsid w:val="00FB1272"/>
    <w:rsid w:val="00FC5897"/>
    <w:rsid w:val="00FD4CA2"/>
    <w:rsid w:val="00FE56C9"/>
    <w:rsid w:val="00FF12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1AF"/>
  </w:style>
  <w:style w:type="paragraph" w:styleId="Heading1">
    <w:name w:val="heading 1"/>
    <w:basedOn w:val="Normal"/>
    <w:next w:val="Normal"/>
    <w:qFormat/>
    <w:rsid w:val="007961A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1AF"/>
    <w:rPr>
      <w:rFonts w:ascii="Arial" w:hAnsi="Arial"/>
      <w:sz w:val="22"/>
    </w:rPr>
  </w:style>
  <w:style w:type="character" w:styleId="Hyperlink">
    <w:name w:val="Hyperlink"/>
    <w:basedOn w:val="DefaultParagraphFont"/>
    <w:rsid w:val="008353FE"/>
    <w:rPr>
      <w:color w:val="0000FF"/>
      <w:u w:val="single"/>
    </w:rPr>
  </w:style>
  <w:style w:type="paragraph" w:styleId="BalloonText">
    <w:name w:val="Balloon Text"/>
    <w:basedOn w:val="Normal"/>
    <w:semiHidden/>
    <w:rsid w:val="00D022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226D"/>
    <w:rPr>
      <w:sz w:val="24"/>
    </w:rPr>
  </w:style>
  <w:style w:type="character" w:customStyle="1" w:styleId="title">
    <w:name w:val="title"/>
    <w:basedOn w:val="DefaultParagraphFont"/>
    <w:rsid w:val="00B63251"/>
  </w:style>
  <w:style w:type="character" w:styleId="FollowedHyperlink">
    <w:name w:val="FollowedHyperlink"/>
    <w:basedOn w:val="DefaultParagraphFont"/>
    <w:rsid w:val="00174B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61AF"/>
  </w:style>
  <w:style w:type="paragraph" w:styleId="Heading1">
    <w:name w:val="heading 1"/>
    <w:basedOn w:val="Normal"/>
    <w:next w:val="Normal"/>
    <w:qFormat/>
    <w:rsid w:val="007961AF"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61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61A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961AF"/>
    <w:rPr>
      <w:rFonts w:ascii="Arial" w:hAnsi="Arial"/>
      <w:sz w:val="22"/>
    </w:rPr>
  </w:style>
  <w:style w:type="character" w:styleId="Hyperlink">
    <w:name w:val="Hyperlink"/>
    <w:basedOn w:val="DefaultParagraphFont"/>
    <w:rsid w:val="008353FE"/>
    <w:rPr>
      <w:color w:val="0000FF"/>
      <w:u w:val="single"/>
    </w:rPr>
  </w:style>
  <w:style w:type="paragraph" w:styleId="BalloonText">
    <w:name w:val="Balloon Text"/>
    <w:basedOn w:val="Normal"/>
    <w:semiHidden/>
    <w:rsid w:val="00D0226A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6226D"/>
    <w:rPr>
      <w:sz w:val="24"/>
    </w:rPr>
  </w:style>
  <w:style w:type="character" w:customStyle="1" w:styleId="title">
    <w:name w:val="title"/>
    <w:basedOn w:val="DefaultParagraphFont"/>
    <w:rsid w:val="00B63251"/>
  </w:style>
  <w:style w:type="character" w:styleId="FollowedHyperlink">
    <w:name w:val="FollowedHyperlink"/>
    <w:basedOn w:val="DefaultParagraphFont"/>
    <w:rsid w:val="00174B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ricappelllc:Documents:2011:2010:Memos%202010:A%20Memo%20Temp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 Memo Temp New.dotx</Template>
  <TotalTime>0</TotalTime>
  <Pages>1</Pages>
  <Words>19</Words>
  <Characters>110</Characters>
  <Application>Microsoft Macintosh Word</Application>
  <DocSecurity>0</DocSecurity>
  <Lines>1</Lines>
  <Paragraphs>1</Paragraphs>
  <ScaleCrop>false</ScaleCrop>
  <Manager/>
  <Company> </Company>
  <LinksUpToDate>false</LinksUpToDate>
  <CharactersWithSpaces>128</CharactersWithSpaces>
  <SharedDoc>false</SharedDoc>
  <HyperlinkBase/>
  <HLinks>
    <vt:vector size="12" baseType="variant">
      <vt:variant>
        <vt:i4>6619221</vt:i4>
      </vt:variant>
      <vt:variant>
        <vt:i4>2922</vt:i4>
      </vt:variant>
      <vt:variant>
        <vt:i4>1026</vt:i4>
      </vt:variant>
      <vt:variant>
        <vt:i4>1</vt:i4>
      </vt:variant>
      <vt:variant>
        <vt:lpwstr>EA_top</vt:lpwstr>
      </vt:variant>
      <vt:variant>
        <vt:lpwstr/>
      </vt:variant>
      <vt:variant>
        <vt:i4>7798826</vt:i4>
      </vt:variant>
      <vt:variant>
        <vt:i4>2925</vt:i4>
      </vt:variant>
      <vt:variant>
        <vt:i4>1025</vt:i4>
      </vt:variant>
      <vt:variant>
        <vt:i4>1</vt:i4>
      </vt:variant>
      <vt:variant>
        <vt:lpwstr>EA bot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6th 2004</dc:title>
  <dc:subject/>
  <dc:creator>Robert Walker</dc:creator>
  <cp:keywords/>
  <dc:description/>
  <cp:lastModifiedBy>Eric Appel</cp:lastModifiedBy>
  <cp:revision>2</cp:revision>
  <cp:lastPrinted>2017-04-10T20:21:00Z</cp:lastPrinted>
  <dcterms:created xsi:type="dcterms:W3CDTF">2017-08-01T19:21:00Z</dcterms:created>
  <dcterms:modified xsi:type="dcterms:W3CDTF">2017-08-01T19:21:00Z</dcterms:modified>
  <cp:category/>
</cp:coreProperties>
</file>